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D5" w:rsidRPr="004C7AAB" w:rsidRDefault="00737ED5" w:rsidP="004307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7AAB">
        <w:rPr>
          <w:rFonts w:ascii="Times New Roman" w:hAnsi="Times New Roman" w:cs="Times New Roman"/>
          <w:b/>
          <w:bCs/>
        </w:rPr>
        <w:t>Муниципальное казённое общеобразовательное учреждение</w:t>
      </w:r>
    </w:p>
    <w:p w:rsidR="00737ED5" w:rsidRPr="004C7AAB" w:rsidRDefault="00737ED5" w:rsidP="004307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7AAB">
        <w:rPr>
          <w:rFonts w:ascii="Times New Roman" w:hAnsi="Times New Roman" w:cs="Times New Roman"/>
          <w:b/>
          <w:bCs/>
        </w:rPr>
        <w:t>Кантемировская средняя общеобразовательная школа № 2</w:t>
      </w:r>
    </w:p>
    <w:p w:rsidR="00737ED5" w:rsidRPr="004C7AAB" w:rsidRDefault="00737ED5" w:rsidP="004307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7AAB">
        <w:rPr>
          <w:rFonts w:ascii="Times New Roman" w:hAnsi="Times New Roman" w:cs="Times New Roman"/>
          <w:b/>
          <w:bCs/>
        </w:rPr>
        <w:t>Кантемировского муниципального района Воронежской области</w:t>
      </w:r>
    </w:p>
    <w:p w:rsidR="00737ED5" w:rsidRPr="004C7AAB" w:rsidRDefault="00737ED5" w:rsidP="004307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30"/>
        <w:gridCol w:w="3020"/>
        <w:gridCol w:w="3021"/>
      </w:tblGrid>
      <w:tr w:rsidR="00737ED5" w:rsidRPr="004C7AAB">
        <w:tc>
          <w:tcPr>
            <w:tcW w:w="3530" w:type="dxa"/>
          </w:tcPr>
          <w:p w:rsidR="00737ED5" w:rsidRPr="004C7AAB" w:rsidRDefault="00737ED5" w:rsidP="001D1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AAB">
              <w:rPr>
                <w:rFonts w:ascii="Times New Roman" w:hAnsi="Times New Roman" w:cs="Times New Roman"/>
                <w:b/>
                <w:bCs/>
              </w:rPr>
              <w:t>«Утверждаю»</w:t>
            </w:r>
          </w:p>
          <w:p w:rsidR="00737ED5" w:rsidRPr="004C7AAB" w:rsidRDefault="00737ED5" w:rsidP="001D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AAB">
              <w:rPr>
                <w:rFonts w:ascii="Times New Roman" w:hAnsi="Times New Roman" w:cs="Times New Roman"/>
              </w:rPr>
              <w:t>Директор</w:t>
            </w:r>
          </w:p>
          <w:p w:rsidR="00737ED5" w:rsidRPr="004C7AAB" w:rsidRDefault="00737ED5" w:rsidP="001D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AAB">
              <w:rPr>
                <w:rFonts w:ascii="Times New Roman" w:hAnsi="Times New Roman" w:cs="Times New Roman"/>
              </w:rPr>
              <w:t>школы ________ Толбин Ю.Н.</w:t>
            </w:r>
          </w:p>
          <w:p w:rsidR="00737ED5" w:rsidRPr="004C7AAB" w:rsidRDefault="00737ED5" w:rsidP="001D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AAB">
              <w:rPr>
                <w:rFonts w:ascii="Times New Roman" w:hAnsi="Times New Roman" w:cs="Times New Roman"/>
              </w:rPr>
              <w:t xml:space="preserve">Приказ № </w:t>
            </w:r>
            <w:r w:rsidRPr="004C7AAB">
              <w:rPr>
                <w:rFonts w:ascii="Times New Roman" w:hAnsi="Times New Roman" w:cs="Times New Roman"/>
                <w:u w:val="single"/>
              </w:rPr>
              <w:t>12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  <w:p w:rsidR="00737ED5" w:rsidRPr="004C7AAB" w:rsidRDefault="00737ED5" w:rsidP="00430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AAB">
              <w:rPr>
                <w:rFonts w:ascii="Times New Roman" w:hAnsi="Times New Roman" w:cs="Times New Roman"/>
              </w:rPr>
              <w:t>от «</w:t>
            </w:r>
            <w:r w:rsidRPr="004C7AAB">
              <w:rPr>
                <w:rFonts w:ascii="Times New Roman" w:hAnsi="Times New Roman" w:cs="Times New Roman"/>
                <w:u w:val="single"/>
              </w:rPr>
              <w:t>24</w:t>
            </w:r>
            <w:r w:rsidRPr="004C7AAB">
              <w:rPr>
                <w:rFonts w:ascii="Times New Roman" w:hAnsi="Times New Roman" w:cs="Times New Roman"/>
              </w:rPr>
              <w:t xml:space="preserve">» </w:t>
            </w:r>
            <w:r w:rsidRPr="004C7AAB">
              <w:rPr>
                <w:rFonts w:ascii="Times New Roman" w:hAnsi="Times New Roman" w:cs="Times New Roman"/>
                <w:u w:val="single"/>
              </w:rPr>
              <w:t>август</w:t>
            </w:r>
            <w:r w:rsidRPr="004C7AAB">
              <w:rPr>
                <w:rFonts w:ascii="Times New Roman" w:hAnsi="Times New Roman" w:cs="Times New Roman"/>
              </w:rPr>
              <w:t>а 201</w:t>
            </w:r>
            <w:r>
              <w:rPr>
                <w:rFonts w:ascii="Times New Roman" w:hAnsi="Times New Roman" w:cs="Times New Roman"/>
              </w:rPr>
              <w:t>6</w:t>
            </w:r>
            <w:r w:rsidRPr="004C7A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020" w:type="dxa"/>
          </w:tcPr>
          <w:p w:rsidR="00737ED5" w:rsidRPr="004C7AAB" w:rsidRDefault="00737ED5" w:rsidP="001D1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AAB">
              <w:rPr>
                <w:rFonts w:ascii="Times New Roman" w:hAnsi="Times New Roman" w:cs="Times New Roman"/>
                <w:b/>
                <w:bCs/>
              </w:rPr>
              <w:t>«Согласовано»</w:t>
            </w:r>
          </w:p>
          <w:p w:rsidR="00737ED5" w:rsidRPr="004C7AAB" w:rsidRDefault="00737ED5" w:rsidP="001D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ED5" w:rsidRPr="004C7AAB" w:rsidRDefault="00737ED5" w:rsidP="001D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AAB">
              <w:rPr>
                <w:rFonts w:ascii="Times New Roman" w:hAnsi="Times New Roman" w:cs="Times New Roman"/>
              </w:rPr>
              <w:t>Зам.дир. по ВР ________</w:t>
            </w:r>
          </w:p>
          <w:p w:rsidR="00737ED5" w:rsidRPr="004C7AAB" w:rsidRDefault="00737ED5" w:rsidP="001D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ED5" w:rsidRPr="004C7AAB" w:rsidRDefault="00737ED5" w:rsidP="001D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AAB">
              <w:rPr>
                <w:rFonts w:ascii="Times New Roman" w:hAnsi="Times New Roman" w:cs="Times New Roman"/>
              </w:rPr>
              <w:t>Горбанёва Т.И.</w:t>
            </w:r>
          </w:p>
        </w:tc>
        <w:tc>
          <w:tcPr>
            <w:tcW w:w="3021" w:type="dxa"/>
          </w:tcPr>
          <w:p w:rsidR="00737ED5" w:rsidRPr="004C7AAB" w:rsidRDefault="00737ED5" w:rsidP="001D1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AAB">
              <w:rPr>
                <w:rFonts w:ascii="Times New Roman" w:hAnsi="Times New Roman" w:cs="Times New Roman"/>
                <w:b/>
                <w:bCs/>
              </w:rPr>
              <w:t>«Рассмотрено»</w:t>
            </w:r>
          </w:p>
          <w:p w:rsidR="00737ED5" w:rsidRPr="004C7AAB" w:rsidRDefault="00737ED5" w:rsidP="001D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AAB">
              <w:rPr>
                <w:rFonts w:ascii="Times New Roman" w:hAnsi="Times New Roman" w:cs="Times New Roman"/>
              </w:rPr>
              <w:t>на заседании МО</w:t>
            </w:r>
          </w:p>
          <w:p w:rsidR="00737ED5" w:rsidRPr="004C7AAB" w:rsidRDefault="00737ED5" w:rsidP="001D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AAB">
              <w:rPr>
                <w:rFonts w:ascii="Times New Roman" w:hAnsi="Times New Roman" w:cs="Times New Roman"/>
              </w:rPr>
              <w:t>учителей нач. классов</w:t>
            </w:r>
          </w:p>
          <w:p w:rsidR="00737ED5" w:rsidRPr="004C7AAB" w:rsidRDefault="00737ED5" w:rsidP="001D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AAB">
              <w:rPr>
                <w:rFonts w:ascii="Times New Roman" w:hAnsi="Times New Roman" w:cs="Times New Roman"/>
              </w:rPr>
              <w:t xml:space="preserve">Протокол № </w:t>
            </w:r>
            <w:r w:rsidRPr="004C7AAB">
              <w:rPr>
                <w:rFonts w:ascii="Times New Roman" w:hAnsi="Times New Roman" w:cs="Times New Roman"/>
                <w:u w:val="single"/>
              </w:rPr>
              <w:t>1</w:t>
            </w:r>
          </w:p>
          <w:p w:rsidR="00737ED5" w:rsidRPr="004C7AAB" w:rsidRDefault="00737ED5" w:rsidP="001D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AAB">
              <w:rPr>
                <w:rFonts w:ascii="Times New Roman" w:hAnsi="Times New Roman" w:cs="Times New Roman"/>
              </w:rPr>
              <w:t xml:space="preserve">от «24» </w:t>
            </w:r>
            <w:r w:rsidRPr="004C7AAB">
              <w:rPr>
                <w:rFonts w:ascii="Times New Roman" w:hAnsi="Times New Roman" w:cs="Times New Roman"/>
                <w:u w:val="single"/>
              </w:rPr>
              <w:t xml:space="preserve">августа </w:t>
            </w:r>
            <w:r w:rsidRPr="004C7AA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4C7AAB">
              <w:rPr>
                <w:rFonts w:ascii="Times New Roman" w:hAnsi="Times New Roman" w:cs="Times New Roman"/>
              </w:rPr>
              <w:t xml:space="preserve"> г.</w:t>
            </w:r>
          </w:p>
          <w:p w:rsidR="00737ED5" w:rsidRPr="004C7AAB" w:rsidRDefault="00737ED5" w:rsidP="001D11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7ED5" w:rsidRPr="004C7AAB" w:rsidRDefault="00737ED5" w:rsidP="00430754">
      <w:pPr>
        <w:spacing w:line="240" w:lineRule="auto"/>
        <w:jc w:val="center"/>
        <w:rPr>
          <w:rFonts w:ascii="Times New Roman" w:hAnsi="Times New Roman" w:cs="Times New Roman"/>
        </w:rPr>
      </w:pPr>
    </w:p>
    <w:p w:rsidR="00737ED5" w:rsidRPr="004C7AAB" w:rsidRDefault="00737ED5" w:rsidP="00430754">
      <w:pPr>
        <w:spacing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737ED5" w:rsidRPr="004C7AAB" w:rsidRDefault="00737ED5" w:rsidP="00430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C7AAB">
        <w:rPr>
          <w:rFonts w:ascii="Times New Roman" w:hAnsi="Times New Roman" w:cs="Times New Roman"/>
          <w:b/>
          <w:bCs/>
          <w:sz w:val="56"/>
          <w:szCs w:val="56"/>
        </w:rPr>
        <w:t>Рабочая программа</w:t>
      </w:r>
    </w:p>
    <w:p w:rsidR="00737ED5" w:rsidRPr="004C7AAB" w:rsidRDefault="00737ED5" w:rsidP="00430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C7AAB">
        <w:rPr>
          <w:rFonts w:ascii="Times New Roman" w:hAnsi="Times New Roman" w:cs="Times New Roman"/>
          <w:b/>
          <w:bCs/>
          <w:sz w:val="56"/>
          <w:szCs w:val="56"/>
        </w:rPr>
        <w:t>по внеурочной деятельности</w:t>
      </w:r>
    </w:p>
    <w:p w:rsidR="00737ED5" w:rsidRPr="004C7AAB" w:rsidRDefault="00737ED5" w:rsidP="00430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C7AAB">
        <w:rPr>
          <w:rFonts w:ascii="Times New Roman" w:hAnsi="Times New Roman" w:cs="Times New Roman"/>
          <w:b/>
          <w:bCs/>
          <w:sz w:val="56"/>
          <w:szCs w:val="56"/>
        </w:rPr>
        <w:t>«Подвижные игры»</w:t>
      </w:r>
    </w:p>
    <w:p w:rsidR="00737ED5" w:rsidRPr="004C7AAB" w:rsidRDefault="00737ED5" w:rsidP="00430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37ED5" w:rsidRPr="004C7AAB" w:rsidRDefault="00737ED5" w:rsidP="00430754">
      <w:pPr>
        <w:spacing w:line="240" w:lineRule="auto"/>
        <w:jc w:val="center"/>
        <w:rPr>
          <w:rFonts w:ascii="Times New Roman" w:hAnsi="Times New Roman" w:cs="Times New Roman"/>
        </w:rPr>
      </w:pPr>
      <w:r w:rsidRPr="004C7AAB">
        <w:rPr>
          <w:rFonts w:ascii="Times New Roman" w:hAnsi="Times New Roman" w:cs="Times New Roman"/>
        </w:rPr>
        <w:t xml:space="preserve">                                                         </w:t>
      </w:r>
    </w:p>
    <w:p w:rsidR="00737ED5" w:rsidRPr="004C7AAB" w:rsidRDefault="00737ED5" w:rsidP="00430754">
      <w:pPr>
        <w:spacing w:line="240" w:lineRule="auto"/>
        <w:jc w:val="center"/>
        <w:rPr>
          <w:rFonts w:ascii="Times New Roman" w:hAnsi="Times New Roman" w:cs="Times New Roman"/>
        </w:rPr>
      </w:pPr>
    </w:p>
    <w:p w:rsidR="00737ED5" w:rsidRPr="004C7AAB" w:rsidRDefault="00737ED5" w:rsidP="00430754">
      <w:pPr>
        <w:spacing w:line="240" w:lineRule="auto"/>
        <w:jc w:val="center"/>
        <w:rPr>
          <w:rFonts w:ascii="Times New Roman" w:hAnsi="Times New Roman" w:cs="Times New Roman"/>
        </w:rPr>
      </w:pPr>
    </w:p>
    <w:p w:rsidR="00737ED5" w:rsidRPr="004C7AAB" w:rsidRDefault="00737ED5" w:rsidP="00430754">
      <w:pPr>
        <w:tabs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7AA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Разработала</w:t>
      </w:r>
    </w:p>
    <w:p w:rsidR="00737ED5" w:rsidRPr="004C7AAB" w:rsidRDefault="00737ED5" w:rsidP="0043075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7AA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учитель начальных классов</w:t>
      </w:r>
    </w:p>
    <w:p w:rsidR="00737ED5" w:rsidRPr="004C7AAB" w:rsidRDefault="00737ED5" w:rsidP="0043075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7AA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Косенко Е.В.</w:t>
      </w:r>
    </w:p>
    <w:p w:rsidR="00737ED5" w:rsidRPr="004C7AAB" w:rsidRDefault="00737ED5" w:rsidP="0043075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7ED5" w:rsidRPr="009F3A8D" w:rsidRDefault="00737ED5" w:rsidP="00430754">
      <w:pPr>
        <w:jc w:val="center"/>
        <w:rPr>
          <w:rFonts w:cs="Times New Roman"/>
          <w:b/>
          <w:bCs/>
          <w:sz w:val="32"/>
          <w:szCs w:val="32"/>
        </w:rPr>
      </w:pPr>
    </w:p>
    <w:p w:rsidR="00737ED5" w:rsidRPr="00763BEC" w:rsidRDefault="00737ED5" w:rsidP="00430754">
      <w:pPr>
        <w:jc w:val="center"/>
        <w:rPr>
          <w:rFonts w:cs="Times New Roman"/>
        </w:rPr>
      </w:pPr>
    </w:p>
    <w:p w:rsidR="00737ED5" w:rsidRPr="00763BEC" w:rsidRDefault="00737ED5" w:rsidP="00430754">
      <w:pPr>
        <w:jc w:val="center"/>
        <w:rPr>
          <w:rFonts w:cs="Times New Roman"/>
        </w:rPr>
      </w:pPr>
    </w:p>
    <w:p w:rsidR="00737ED5" w:rsidRPr="00763BEC" w:rsidRDefault="00737ED5" w:rsidP="00430754">
      <w:pPr>
        <w:jc w:val="center"/>
        <w:rPr>
          <w:rFonts w:cs="Times New Roman"/>
        </w:rPr>
      </w:pPr>
    </w:p>
    <w:p w:rsidR="00737ED5" w:rsidRDefault="00737ED5" w:rsidP="00430754">
      <w:pPr>
        <w:jc w:val="center"/>
        <w:rPr>
          <w:rFonts w:cs="Times New Roman"/>
        </w:rPr>
      </w:pPr>
    </w:p>
    <w:p w:rsidR="00737ED5" w:rsidRDefault="00737ED5" w:rsidP="00430754">
      <w:pPr>
        <w:jc w:val="center"/>
        <w:rPr>
          <w:rFonts w:cs="Times New Roman"/>
        </w:rPr>
      </w:pPr>
    </w:p>
    <w:p w:rsidR="00737ED5" w:rsidRPr="004C7AAB" w:rsidRDefault="00737ED5" w:rsidP="00430754">
      <w:pPr>
        <w:rPr>
          <w:rFonts w:ascii="Times New Roman" w:hAnsi="Times New Roman" w:cs="Times New Roman"/>
        </w:rPr>
      </w:pPr>
    </w:p>
    <w:p w:rsidR="00737ED5" w:rsidRPr="004C7AAB" w:rsidRDefault="00737ED5" w:rsidP="004307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AAB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C7AAB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C7AAB">
        <w:rPr>
          <w:rFonts w:ascii="Times New Roman" w:hAnsi="Times New Roman" w:cs="Times New Roman"/>
          <w:b/>
          <w:bCs/>
          <w:sz w:val="28"/>
          <w:szCs w:val="28"/>
        </w:rPr>
        <w:t>уч. г</w:t>
      </w:r>
      <w:r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737ED5" w:rsidRDefault="00737ED5" w:rsidP="00430754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1. Планируемые результаты освоения курса</w:t>
      </w:r>
    </w:p>
    <w:p w:rsidR="00737ED5" w:rsidRDefault="00737ED5" w:rsidP="00430754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:rsidR="00737ED5" w:rsidRDefault="00737ED5" w:rsidP="001D11F3">
      <w:pPr>
        <w:spacing w:after="0" w:line="270" w:lineRule="atLeast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430754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Личностными результатами</w:t>
      </w:r>
      <w:r w:rsidRPr="004307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освоения учащимися содержания курса являются следующие умения:</w:t>
      </w:r>
    </w:p>
    <w:p w:rsidR="00737ED5" w:rsidRDefault="00737ED5" w:rsidP="001D11F3">
      <w:pPr>
        <w:pStyle w:val="ListParagraph"/>
        <w:numPr>
          <w:ilvl w:val="0"/>
          <w:numId w:val="7"/>
        </w:numPr>
        <w:spacing w:after="0" w:line="270" w:lineRule="atLeast"/>
        <w:ind w:left="426" w:hanging="426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37ED5" w:rsidRDefault="00737ED5" w:rsidP="001D11F3">
      <w:pPr>
        <w:pStyle w:val="ListParagraph"/>
        <w:numPr>
          <w:ilvl w:val="0"/>
          <w:numId w:val="7"/>
        </w:numPr>
        <w:spacing w:after="0" w:line="270" w:lineRule="atLeast"/>
        <w:ind w:left="426" w:hanging="426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737ED5" w:rsidRDefault="00737ED5" w:rsidP="001D11F3">
      <w:pPr>
        <w:pStyle w:val="ListParagraph"/>
        <w:numPr>
          <w:ilvl w:val="0"/>
          <w:numId w:val="7"/>
        </w:numPr>
        <w:spacing w:after="0" w:line="270" w:lineRule="atLeast"/>
        <w:ind w:left="426" w:hanging="426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проявлять дисциплинированность, трудолюбие и упорство в достижении поставленных целей;</w:t>
      </w:r>
    </w:p>
    <w:p w:rsidR="00737ED5" w:rsidRPr="001D11F3" w:rsidRDefault="00737ED5" w:rsidP="001D11F3">
      <w:pPr>
        <w:pStyle w:val="ListParagraph"/>
        <w:numPr>
          <w:ilvl w:val="0"/>
          <w:numId w:val="7"/>
        </w:numPr>
        <w:spacing w:after="0" w:line="270" w:lineRule="atLeast"/>
        <w:ind w:left="426" w:hanging="426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оказывать бескорыстную помощь своим сверстникам, находить с ними общий язык и общие интересы.</w:t>
      </w:r>
    </w:p>
    <w:p w:rsidR="00737ED5" w:rsidRDefault="00737ED5" w:rsidP="00430754">
      <w:pPr>
        <w:spacing w:after="0" w:line="270" w:lineRule="atLeast"/>
        <w:ind w:right="300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:rsidR="00737ED5" w:rsidRDefault="00737ED5" w:rsidP="001D11F3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430754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Метапредметными результатами</w:t>
      </w:r>
      <w:r w:rsidRPr="004307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освоения учащимися содержания программы по курсу являются следующие умения:</w:t>
      </w:r>
    </w:p>
    <w:p w:rsidR="00737ED5" w:rsidRDefault="00737ED5" w:rsidP="001D11F3">
      <w:pPr>
        <w:pStyle w:val="ListParagraph"/>
        <w:numPr>
          <w:ilvl w:val="0"/>
          <w:numId w:val="6"/>
        </w:numPr>
        <w:spacing w:after="0" w:line="270" w:lineRule="atLeast"/>
        <w:ind w:left="426" w:right="300" w:hanging="426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737ED5" w:rsidRDefault="00737ED5" w:rsidP="001D11F3">
      <w:pPr>
        <w:pStyle w:val="ListParagraph"/>
        <w:numPr>
          <w:ilvl w:val="0"/>
          <w:numId w:val="6"/>
        </w:numPr>
        <w:spacing w:after="0" w:line="270" w:lineRule="atLeast"/>
        <w:ind w:left="426" w:right="300" w:hanging="426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находить ошибки при выполнении учебных заданий, отбирать способы их исправления;</w:t>
      </w:r>
    </w:p>
    <w:p w:rsidR="00737ED5" w:rsidRDefault="00737ED5" w:rsidP="001D11F3">
      <w:pPr>
        <w:pStyle w:val="ListParagraph"/>
        <w:numPr>
          <w:ilvl w:val="0"/>
          <w:numId w:val="6"/>
        </w:numPr>
        <w:spacing w:after="0" w:line="270" w:lineRule="atLeast"/>
        <w:ind w:left="426" w:right="300" w:hanging="426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737ED5" w:rsidRDefault="00737ED5" w:rsidP="001D11F3">
      <w:pPr>
        <w:pStyle w:val="ListParagraph"/>
        <w:numPr>
          <w:ilvl w:val="0"/>
          <w:numId w:val="6"/>
        </w:numPr>
        <w:spacing w:after="0" w:line="270" w:lineRule="atLeast"/>
        <w:ind w:left="426" w:right="300" w:hanging="426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обеспечивать защиту и сохранность природы во время активного отдыха и занятий физической культурой;</w:t>
      </w:r>
    </w:p>
    <w:p w:rsidR="00737ED5" w:rsidRDefault="00737ED5" w:rsidP="001D11F3">
      <w:pPr>
        <w:pStyle w:val="ListParagraph"/>
        <w:numPr>
          <w:ilvl w:val="0"/>
          <w:numId w:val="6"/>
        </w:numPr>
        <w:spacing w:after="0" w:line="270" w:lineRule="atLeast"/>
        <w:ind w:left="426" w:right="300" w:hanging="426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737ED5" w:rsidRDefault="00737ED5" w:rsidP="001D11F3">
      <w:pPr>
        <w:pStyle w:val="ListParagraph"/>
        <w:numPr>
          <w:ilvl w:val="0"/>
          <w:numId w:val="6"/>
        </w:numPr>
        <w:spacing w:after="0" w:line="270" w:lineRule="atLeast"/>
        <w:ind w:left="426" w:right="300" w:hanging="426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планировать собственную деятельность, распределять нагрузку и отдых в процессе ее выполнения;</w:t>
      </w:r>
    </w:p>
    <w:p w:rsidR="00737ED5" w:rsidRDefault="00737ED5" w:rsidP="001D11F3">
      <w:pPr>
        <w:pStyle w:val="ListParagraph"/>
        <w:numPr>
          <w:ilvl w:val="0"/>
          <w:numId w:val="6"/>
        </w:numPr>
        <w:spacing w:after="0" w:line="270" w:lineRule="atLeast"/>
        <w:ind w:left="426" w:right="300" w:hanging="426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737ED5" w:rsidRDefault="00737ED5" w:rsidP="001D11F3">
      <w:pPr>
        <w:pStyle w:val="ListParagraph"/>
        <w:numPr>
          <w:ilvl w:val="0"/>
          <w:numId w:val="6"/>
        </w:numPr>
        <w:spacing w:after="0" w:line="270" w:lineRule="atLeast"/>
        <w:ind w:left="426" w:right="300" w:hanging="426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737ED5" w:rsidRDefault="00737ED5" w:rsidP="001D11F3">
      <w:pPr>
        <w:pStyle w:val="ListParagraph"/>
        <w:numPr>
          <w:ilvl w:val="0"/>
          <w:numId w:val="6"/>
        </w:numPr>
        <w:spacing w:after="0" w:line="270" w:lineRule="atLeast"/>
        <w:ind w:left="426" w:right="300" w:hanging="426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оценивать красоту телосложения и осанки, сравнивать их с эталонными образцами;</w:t>
      </w:r>
    </w:p>
    <w:p w:rsidR="00737ED5" w:rsidRDefault="00737ED5" w:rsidP="001D11F3">
      <w:pPr>
        <w:pStyle w:val="ListParagraph"/>
        <w:numPr>
          <w:ilvl w:val="0"/>
          <w:numId w:val="6"/>
        </w:numPr>
        <w:spacing w:after="0" w:line="270" w:lineRule="atLeast"/>
        <w:ind w:left="426" w:right="300" w:hanging="426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737ED5" w:rsidRPr="001D11F3" w:rsidRDefault="00737ED5" w:rsidP="001D11F3">
      <w:pPr>
        <w:pStyle w:val="ListParagraph"/>
        <w:numPr>
          <w:ilvl w:val="0"/>
          <w:numId w:val="6"/>
        </w:numPr>
        <w:spacing w:after="0" w:line="270" w:lineRule="atLeast"/>
        <w:ind w:left="426" w:right="300" w:hanging="426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37ED5" w:rsidRDefault="00737ED5" w:rsidP="001D11F3">
      <w:pPr>
        <w:spacing w:after="0" w:line="270" w:lineRule="atLeast"/>
        <w:ind w:left="-142" w:right="30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430754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Предметными результатами</w:t>
      </w:r>
      <w:r w:rsidRPr="004307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освоения учащимися содержания программы по курсу являются следующие умения:</w:t>
      </w:r>
    </w:p>
    <w:p w:rsidR="00737ED5" w:rsidRDefault="00737ED5" w:rsidP="001D11F3">
      <w:pPr>
        <w:pStyle w:val="ListParagraph"/>
        <w:numPr>
          <w:ilvl w:val="0"/>
          <w:numId w:val="8"/>
        </w:numPr>
        <w:spacing w:after="0" w:line="270" w:lineRule="atLeast"/>
        <w:ind w:left="426" w:right="300" w:hanging="426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737ED5" w:rsidRDefault="00737ED5" w:rsidP="001D11F3">
      <w:pPr>
        <w:pStyle w:val="ListParagraph"/>
        <w:numPr>
          <w:ilvl w:val="0"/>
          <w:numId w:val="8"/>
        </w:numPr>
        <w:spacing w:after="0" w:line="270" w:lineRule="atLeast"/>
        <w:ind w:left="426" w:right="300" w:hanging="426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37ED5" w:rsidRDefault="00737ED5" w:rsidP="001D11F3">
      <w:pPr>
        <w:pStyle w:val="ListParagraph"/>
        <w:numPr>
          <w:ilvl w:val="0"/>
          <w:numId w:val="8"/>
        </w:numPr>
        <w:spacing w:after="0" w:line="270" w:lineRule="atLeast"/>
        <w:ind w:left="426" w:right="300" w:hanging="426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737ED5" w:rsidRDefault="00737ED5" w:rsidP="001D11F3">
      <w:pPr>
        <w:pStyle w:val="ListParagraph"/>
        <w:numPr>
          <w:ilvl w:val="0"/>
          <w:numId w:val="8"/>
        </w:numPr>
        <w:spacing w:after="0" w:line="270" w:lineRule="atLeast"/>
        <w:ind w:left="426" w:right="300" w:hanging="426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737ED5" w:rsidRDefault="00737ED5" w:rsidP="001D11F3">
      <w:pPr>
        <w:pStyle w:val="ListParagraph"/>
        <w:numPr>
          <w:ilvl w:val="0"/>
          <w:numId w:val="8"/>
        </w:numPr>
        <w:spacing w:after="0" w:line="270" w:lineRule="atLeast"/>
        <w:ind w:left="426" w:right="300" w:hanging="426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организовывать и проводить игры с разной целевой направленностью</w:t>
      </w:r>
    </w:p>
    <w:p w:rsidR="00737ED5" w:rsidRDefault="00737ED5" w:rsidP="001D11F3">
      <w:pPr>
        <w:pStyle w:val="ListParagraph"/>
        <w:numPr>
          <w:ilvl w:val="0"/>
          <w:numId w:val="8"/>
        </w:numPr>
        <w:spacing w:after="0" w:line="270" w:lineRule="atLeast"/>
        <w:ind w:left="426" w:right="300" w:hanging="426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взаимодействовать со сверстниками по правилам проведения подвижных игр и соревнований;</w:t>
      </w:r>
    </w:p>
    <w:p w:rsidR="00737ED5" w:rsidRDefault="00737ED5" w:rsidP="001D11F3">
      <w:pPr>
        <w:pStyle w:val="ListParagraph"/>
        <w:numPr>
          <w:ilvl w:val="0"/>
          <w:numId w:val="8"/>
        </w:numPr>
        <w:spacing w:after="0" w:line="270" w:lineRule="atLeast"/>
        <w:ind w:left="426" w:right="300" w:hanging="426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37ED5" w:rsidRDefault="00737ED5" w:rsidP="001D11F3">
      <w:pPr>
        <w:pStyle w:val="ListParagraph"/>
        <w:numPr>
          <w:ilvl w:val="0"/>
          <w:numId w:val="8"/>
        </w:numPr>
        <w:spacing w:after="0" w:line="270" w:lineRule="atLeast"/>
        <w:ind w:left="426" w:right="300" w:hanging="426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37ED5" w:rsidRDefault="00737ED5" w:rsidP="001D11F3">
      <w:pPr>
        <w:pStyle w:val="ListParagraph"/>
        <w:numPr>
          <w:ilvl w:val="0"/>
          <w:numId w:val="8"/>
        </w:numPr>
        <w:spacing w:after="0" w:line="270" w:lineRule="atLeast"/>
        <w:ind w:left="426" w:right="300" w:hanging="426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737ED5" w:rsidRPr="001D11F3" w:rsidRDefault="00737ED5" w:rsidP="001D11F3">
      <w:pPr>
        <w:pStyle w:val="ListParagraph"/>
        <w:numPr>
          <w:ilvl w:val="0"/>
          <w:numId w:val="8"/>
        </w:numPr>
        <w:spacing w:after="0" w:line="270" w:lineRule="atLeast"/>
        <w:ind w:left="426" w:right="300" w:hanging="426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737ED5" w:rsidRDefault="00737ED5" w:rsidP="001D11F3">
      <w:pPr>
        <w:spacing w:after="0" w:line="270" w:lineRule="atLeast"/>
        <w:ind w:right="30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737ED5" w:rsidRPr="001D11F3" w:rsidRDefault="00737ED5" w:rsidP="001D11F3">
      <w:pPr>
        <w:spacing w:after="0" w:line="270" w:lineRule="atLeast"/>
        <w:ind w:right="300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  <w:r w:rsidRPr="001D11F3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2. Содержание курса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>Инструктаж по технике безопасности.  «Салки».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 xml:space="preserve"> Русская народная игра «У медведя во бору».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 xml:space="preserve"> Осенины – русские народные празднества. 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>Игра по  ПДД «Учись ходить по улице».Эстафета по ПДД с мячом.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 xml:space="preserve">Русская народная игра «Зайцы в огороде». 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>Учись быстроте и ловкости.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 xml:space="preserve"> Викторина по ПДД «Знаешь ли ты?» Игра по ПДД  «Запрещается - разрешается». Разучивание считалок. 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 xml:space="preserve">Конкурс «визитная карточка». 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 xml:space="preserve">Игра «Лапта». 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 xml:space="preserve">Конкурс разведчиков. 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 xml:space="preserve">Русская народная игра «Кошки-мышки». 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 xml:space="preserve">Сила нужна каждому. 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>ПДД. Игра «Перейди улицу»</w:t>
      </w:r>
      <w:r>
        <w:rPr>
          <w:color w:val="000000"/>
        </w:rPr>
        <w:t xml:space="preserve"> </w:t>
      </w:r>
      <w:r w:rsidRPr="001D11F3">
        <w:rPr>
          <w:color w:val="000000"/>
        </w:rPr>
        <w:t xml:space="preserve">Игра «Городки». 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>ОБЖ.   Поведение в экстремальных ситуациях.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 xml:space="preserve"> Игра «Салки с мячом». 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>Конкурс «С песней по жизни».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>Личная гигиена. Здоровый образ жизни.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 xml:space="preserve"> Игра  по ПДД «Рисуем дорожные знаки».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 xml:space="preserve">Игра «Кто сильнее?» 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>Детская развивающая игра «Я - спасатель».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 xml:space="preserve"> Ролевые и сюжетные игры. Веселая скакалка. 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 xml:space="preserve">ОБЖ. Изучение вопросов личной безопасности. 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 xml:space="preserve">Медицина. Конкурс «Туртропа». </w:t>
      </w:r>
    </w:p>
    <w:p w:rsidR="00737ED5" w:rsidRPr="001D11F3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>Хороводы и хороводные игры Руси.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 xml:space="preserve">Викторина по ПДД «Пешеход».  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>Игра «Слушай сигнал».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  <w:r w:rsidRPr="001D11F3">
        <w:rPr>
          <w:color w:val="000000"/>
        </w:rPr>
        <w:t xml:space="preserve"> ПДД. Викторина «Велосипедист»</w:t>
      </w: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</w:p>
    <w:p w:rsidR="00737ED5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</w:p>
    <w:p w:rsidR="00737ED5" w:rsidRDefault="00737ED5" w:rsidP="001D11F3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1D11F3">
        <w:rPr>
          <w:b/>
          <w:bCs/>
          <w:color w:val="000000"/>
        </w:rPr>
        <w:t>3. Тематическое планирование</w:t>
      </w:r>
    </w:p>
    <w:p w:rsidR="00737ED5" w:rsidRDefault="00737ED5" w:rsidP="001D11F3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275"/>
        <w:gridCol w:w="3403"/>
        <w:gridCol w:w="1914"/>
        <w:gridCol w:w="1915"/>
      </w:tblGrid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27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 xml:space="preserve">Дата 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1914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Кол-во</w:t>
            </w:r>
          </w:p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 xml:space="preserve">Примечание </w:t>
            </w: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659B2">
              <w:rPr>
                <w:color w:val="000000"/>
              </w:rPr>
              <w:t>01.09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  «Салки»</w:t>
            </w:r>
          </w:p>
        </w:tc>
        <w:tc>
          <w:tcPr>
            <w:tcW w:w="1914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08.09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«У медведя во бору»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Осенины – русские народные празднества.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Игра по  ПДД «Учись ходить по улице»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Эстафета по ПДД с мячом.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06.10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«Зайцы в огороде»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Учись быстроте и ловкости.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8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Викторина по ПДД «Знаешь ли ты?»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9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Игра по ПДД  «Запрещается - разрешается».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10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03.11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считалок.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11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Конкурс «визитная карточка».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12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Игра «Лапта».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13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01.12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Конкурс разведчиков.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14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08.12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«Кошки-мышки»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15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Сила нужна каждому.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16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ПДД. Игра «Перейди улицу»</w:t>
            </w:r>
          </w:p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17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Игра «Городки».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18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ОБЖ.   Поведение в экстремальных ситуациях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19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Игра «Салки с мячом»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20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Конкурс «С песней по жизни».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21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02.02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Личная гигиена. Здоровый образ жизни.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22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09.02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Игра  по ПДД «Рисуем дорожные знаки»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23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Игра «Кто сильнее?»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24</w:t>
            </w:r>
          </w:p>
        </w:tc>
        <w:tc>
          <w:tcPr>
            <w:tcW w:w="1275" w:type="dxa"/>
          </w:tcPr>
          <w:p w:rsidR="00737ED5" w:rsidRPr="00D659B2" w:rsidRDefault="00737ED5" w:rsidP="000C0E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Конкурс «С песней по жизни». ПДД.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25</w:t>
            </w:r>
          </w:p>
        </w:tc>
        <w:tc>
          <w:tcPr>
            <w:tcW w:w="1275" w:type="dxa"/>
          </w:tcPr>
          <w:p w:rsidR="00737ED5" w:rsidRPr="00D659B2" w:rsidRDefault="00737ED5" w:rsidP="000C0E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09.03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Детская развивающая игра «Я - спасатель»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26</w:t>
            </w:r>
          </w:p>
        </w:tc>
        <w:tc>
          <w:tcPr>
            <w:tcW w:w="1275" w:type="dxa"/>
          </w:tcPr>
          <w:p w:rsidR="00737ED5" w:rsidRPr="00D659B2" w:rsidRDefault="00737ED5" w:rsidP="000C0E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Ролевые и сюжетные игры.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27</w:t>
            </w:r>
          </w:p>
        </w:tc>
        <w:tc>
          <w:tcPr>
            <w:tcW w:w="1275" w:type="dxa"/>
          </w:tcPr>
          <w:p w:rsidR="00737ED5" w:rsidRPr="00D659B2" w:rsidRDefault="00737ED5" w:rsidP="000C0E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23.03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Веселая скакалка.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28</w:t>
            </w:r>
          </w:p>
        </w:tc>
        <w:tc>
          <w:tcPr>
            <w:tcW w:w="1275" w:type="dxa"/>
          </w:tcPr>
          <w:p w:rsidR="00737ED5" w:rsidRPr="00D659B2" w:rsidRDefault="00737ED5" w:rsidP="000C0E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06.04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ОБЖ. Изучение вопросов личной безопасности. Медицина.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29</w:t>
            </w:r>
          </w:p>
        </w:tc>
        <w:tc>
          <w:tcPr>
            <w:tcW w:w="1275" w:type="dxa"/>
          </w:tcPr>
          <w:p w:rsidR="00737ED5" w:rsidRPr="00D659B2" w:rsidRDefault="00737ED5" w:rsidP="000C0E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Конкурс «Туртропа»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30</w:t>
            </w:r>
          </w:p>
        </w:tc>
        <w:tc>
          <w:tcPr>
            <w:tcW w:w="1275" w:type="dxa"/>
          </w:tcPr>
          <w:p w:rsidR="00737ED5" w:rsidRPr="00D659B2" w:rsidRDefault="00737ED5" w:rsidP="000C0E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Хороводы и хороводные игры Руси.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31</w:t>
            </w:r>
          </w:p>
        </w:tc>
        <w:tc>
          <w:tcPr>
            <w:tcW w:w="1275" w:type="dxa"/>
          </w:tcPr>
          <w:p w:rsidR="00737ED5" w:rsidRPr="00D659B2" w:rsidRDefault="00737ED5" w:rsidP="000C0E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Личная гигиена. Здоровый образ жизни.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32</w:t>
            </w:r>
          </w:p>
        </w:tc>
        <w:tc>
          <w:tcPr>
            <w:tcW w:w="1275" w:type="dxa"/>
          </w:tcPr>
          <w:p w:rsidR="00737ED5" w:rsidRPr="00D659B2" w:rsidRDefault="00737ED5" w:rsidP="000C0E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04.05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Викторина по ПДД «Пешеход». 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33</w:t>
            </w:r>
          </w:p>
        </w:tc>
        <w:tc>
          <w:tcPr>
            <w:tcW w:w="1275" w:type="dxa"/>
          </w:tcPr>
          <w:p w:rsidR="00737ED5" w:rsidRPr="00D659B2" w:rsidRDefault="00737ED5" w:rsidP="000C0E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Игра «Лапта»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34</w:t>
            </w:r>
          </w:p>
        </w:tc>
        <w:tc>
          <w:tcPr>
            <w:tcW w:w="1275" w:type="dxa"/>
          </w:tcPr>
          <w:p w:rsidR="00737ED5" w:rsidRPr="00D659B2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  <w:tc>
          <w:tcPr>
            <w:tcW w:w="3403" w:type="dxa"/>
          </w:tcPr>
          <w:p w:rsidR="00737ED5" w:rsidRPr="00221986" w:rsidRDefault="00737ED5" w:rsidP="0022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Игра «Жмурки»</w:t>
            </w:r>
          </w:p>
        </w:tc>
        <w:tc>
          <w:tcPr>
            <w:tcW w:w="1914" w:type="dxa"/>
          </w:tcPr>
          <w:p w:rsidR="00737ED5" w:rsidRDefault="00737ED5" w:rsidP="00221986">
            <w:pPr>
              <w:jc w:val="center"/>
              <w:rPr>
                <w:rFonts w:cs="Times New Roman"/>
              </w:rPr>
            </w:pPr>
            <w:r w:rsidRPr="00221986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37ED5">
        <w:tc>
          <w:tcPr>
            <w:tcW w:w="959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14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986">
              <w:rPr>
                <w:b/>
                <w:bCs/>
                <w:color w:val="000000"/>
              </w:rPr>
              <w:t>34 час</w:t>
            </w:r>
          </w:p>
        </w:tc>
        <w:tc>
          <w:tcPr>
            <w:tcW w:w="1915" w:type="dxa"/>
          </w:tcPr>
          <w:p w:rsidR="00737ED5" w:rsidRPr="00221986" w:rsidRDefault="00737ED5" w:rsidP="002219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737ED5" w:rsidRPr="001D11F3" w:rsidRDefault="00737ED5" w:rsidP="001D11F3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37ED5" w:rsidRPr="001D11F3" w:rsidRDefault="00737ED5" w:rsidP="001D11F3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37ED5" w:rsidRPr="001D11F3" w:rsidRDefault="00737ED5" w:rsidP="001D11F3">
      <w:pPr>
        <w:pStyle w:val="NormalWeb"/>
        <w:spacing w:before="0" w:beforeAutospacing="0" w:after="0" w:afterAutospacing="0"/>
        <w:rPr>
          <w:color w:val="000000"/>
        </w:rPr>
      </w:pPr>
    </w:p>
    <w:sectPr w:rsidR="00737ED5" w:rsidRPr="001D11F3" w:rsidSect="0049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17E7BD0"/>
    <w:multiLevelType w:val="hybridMultilevel"/>
    <w:tmpl w:val="5DC00F9C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">
    <w:nsid w:val="393D239E"/>
    <w:multiLevelType w:val="hybridMultilevel"/>
    <w:tmpl w:val="2340A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2C6B44"/>
    <w:multiLevelType w:val="hybridMultilevel"/>
    <w:tmpl w:val="ADA03E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811AD6"/>
    <w:multiLevelType w:val="hybridMultilevel"/>
    <w:tmpl w:val="7D00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5C84756C"/>
    <w:multiLevelType w:val="hybridMultilevel"/>
    <w:tmpl w:val="042A07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754"/>
    <w:rsid w:val="000C0E27"/>
    <w:rsid w:val="001D11F3"/>
    <w:rsid w:val="00221986"/>
    <w:rsid w:val="002E5CA8"/>
    <w:rsid w:val="00430754"/>
    <w:rsid w:val="00492EAE"/>
    <w:rsid w:val="004C7AAB"/>
    <w:rsid w:val="00544A58"/>
    <w:rsid w:val="00737ED5"/>
    <w:rsid w:val="00763BEC"/>
    <w:rsid w:val="009F3A8D"/>
    <w:rsid w:val="00CB7087"/>
    <w:rsid w:val="00D659B2"/>
    <w:rsid w:val="00D97276"/>
    <w:rsid w:val="00DD75E7"/>
    <w:rsid w:val="00F0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5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D11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D11F3"/>
    <w:pPr>
      <w:ind w:left="720"/>
    </w:pPr>
  </w:style>
  <w:style w:type="table" w:styleId="TableGrid">
    <w:name w:val="Table Grid"/>
    <w:basedOn w:val="TableNormal"/>
    <w:uiPriority w:val="99"/>
    <w:rsid w:val="001D11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5</Pages>
  <Words>965</Words>
  <Characters>5507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</cp:revision>
  <cp:lastPrinted>2016-10-10T03:45:00Z</cp:lastPrinted>
  <dcterms:created xsi:type="dcterms:W3CDTF">2016-10-09T16:17:00Z</dcterms:created>
  <dcterms:modified xsi:type="dcterms:W3CDTF">2016-10-10T03:46:00Z</dcterms:modified>
</cp:coreProperties>
</file>